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F" w:rsidRPr="000F707E" w:rsidRDefault="00C64332" w:rsidP="001E6D1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國立</w:t>
      </w:r>
      <w:r w:rsidR="001E6D1F" w:rsidRPr="000F707E">
        <w:rPr>
          <w:rFonts w:ascii="標楷體" w:eastAsia="標楷體" w:hAnsi="標楷體" w:hint="eastAsia"/>
          <w:b/>
          <w:sz w:val="36"/>
          <w:szCs w:val="36"/>
        </w:rPr>
        <w:t>陽明</w:t>
      </w:r>
      <w:r w:rsidRPr="000F707E">
        <w:rPr>
          <w:rFonts w:ascii="標楷體" w:eastAsia="標楷體" w:hAnsi="標楷體" w:hint="eastAsia"/>
          <w:b/>
          <w:sz w:val="36"/>
          <w:szCs w:val="36"/>
        </w:rPr>
        <w:t>交通大學</w:t>
      </w:r>
      <w:r w:rsidR="00D36CEE" w:rsidRPr="000F707E">
        <w:rPr>
          <w:rFonts w:ascii="標楷體" w:eastAsia="標楷體" w:hAnsi="標楷體" w:hint="eastAsia"/>
          <w:b/>
          <w:sz w:val="36"/>
          <w:szCs w:val="36"/>
        </w:rPr>
        <w:t>創</w:t>
      </w:r>
      <w:proofErr w:type="gramStart"/>
      <w:r w:rsidR="00D36CEE" w:rsidRPr="000F707E">
        <w:rPr>
          <w:rFonts w:ascii="標楷體" w:eastAsia="標楷體" w:hAnsi="標楷體" w:hint="eastAsia"/>
          <w:b/>
          <w:sz w:val="36"/>
          <w:szCs w:val="36"/>
        </w:rPr>
        <w:t>創</w:t>
      </w:r>
      <w:r w:rsidRPr="000F707E">
        <w:rPr>
          <w:rFonts w:ascii="標楷體" w:eastAsia="標楷體" w:hAnsi="標楷體" w:hint="eastAsia"/>
          <w:b/>
          <w:sz w:val="36"/>
          <w:szCs w:val="36"/>
        </w:rPr>
        <w:t>工坊微學分</w:t>
      </w:r>
      <w:proofErr w:type="gramEnd"/>
      <w:r w:rsidRPr="000F707E">
        <w:rPr>
          <w:rFonts w:ascii="標楷體" w:eastAsia="標楷體" w:hAnsi="標楷體" w:hint="eastAsia"/>
          <w:b/>
          <w:sz w:val="36"/>
          <w:szCs w:val="36"/>
        </w:rPr>
        <w:t>課程</w:t>
      </w:r>
    </w:p>
    <w:p w:rsidR="00D06B18" w:rsidRPr="000F707E" w:rsidRDefault="00C64332" w:rsidP="001E6D1F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開課及經費補助申請表</w:t>
      </w:r>
    </w:p>
    <w:p w:rsidR="00C64332" w:rsidRPr="000F707E" w:rsidRDefault="00DE0E56" w:rsidP="00C64332">
      <w:pPr>
        <w:rPr>
          <w:rFonts w:ascii="標楷體" w:eastAsia="標楷體" w:hAnsi="標楷體"/>
          <w:color w:val="92D050"/>
        </w:rPr>
      </w:pPr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※</w:t>
      </w:r>
      <w:proofErr w:type="gramStart"/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以下綠</w:t>
      </w:r>
      <w:r w:rsidR="00B604E9"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字提示</w:t>
      </w:r>
      <w:proofErr w:type="gramEnd"/>
      <w:r w:rsidR="00B604E9"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，請自行刪除。</w:t>
      </w:r>
    </w:p>
    <w:p w:rsidR="00C64332" w:rsidRPr="000F707E" w:rsidRDefault="00C64332" w:rsidP="00C64332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一、授課教師資料</w:t>
      </w:r>
      <w:r w:rsidR="000C6AF2"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※授課教師</w:t>
      </w:r>
      <w:r w:rsidR="00477BB7"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>若有2位以上，</w:t>
      </w:r>
      <w:r w:rsidR="00A06BED"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>請自行增列欄位</w:t>
      </w:r>
      <w:r w:rsidR="000C6AF2"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C64332" w:rsidRPr="000F707E" w:rsidTr="00BB2359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0F707E" w:rsidRDefault="00C64332" w:rsidP="00BB2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6C313A" w:rsidRPr="000F707E" w:rsidRDefault="006C313A" w:rsidP="00BF760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0F707E" w:rsidRDefault="00C64332" w:rsidP="006C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C64332" w:rsidRPr="000F707E" w:rsidRDefault="00C64332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教授</w:t>
            </w:r>
            <w:r w:rsidR="00EF1A92" w:rsidRPr="000F707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BB2359" w:rsidRPr="000F707E">
              <w:rPr>
                <w:rFonts w:ascii="標楷體" w:eastAsia="標楷體" w:hAnsi="標楷體"/>
                <w:color w:val="000000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副教授</w:t>
            </w:r>
          </w:p>
          <w:p w:rsidR="00C64332" w:rsidRPr="000F707E" w:rsidRDefault="00C64332" w:rsidP="00D1594B">
            <w:pPr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助理教授</w:t>
            </w:r>
          </w:p>
        </w:tc>
      </w:tr>
      <w:tr w:rsidR="00C64332" w:rsidRPr="000F707E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0F707E" w:rsidRDefault="008E072A" w:rsidP="006C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vAlign w:val="center"/>
          </w:tcPr>
          <w:p w:rsidR="006C313A" w:rsidRPr="000F707E" w:rsidRDefault="006C313A" w:rsidP="0028221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0F707E" w:rsidRDefault="008E072A" w:rsidP="00564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人事代號</w:t>
            </w:r>
          </w:p>
        </w:tc>
        <w:tc>
          <w:tcPr>
            <w:tcW w:w="2835" w:type="dxa"/>
            <w:vAlign w:val="center"/>
          </w:tcPr>
          <w:p w:rsidR="00C64332" w:rsidRPr="000F707E" w:rsidRDefault="00C64332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64332" w:rsidRPr="000F707E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0F707E" w:rsidRDefault="00564753" w:rsidP="006C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:rsidR="00C64332" w:rsidRPr="000F707E" w:rsidRDefault="00C64332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Pr="000F707E" w:rsidRDefault="00564753" w:rsidP="000C6A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6C313A" w:rsidRPr="000F707E" w:rsidRDefault="006C313A" w:rsidP="006C7EB7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C6AF2" w:rsidRPr="000F707E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Pr="000F707E" w:rsidRDefault="00564753" w:rsidP="000C6A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2835" w:type="dxa"/>
            <w:vAlign w:val="center"/>
          </w:tcPr>
          <w:p w:rsidR="000C6AF2" w:rsidRPr="000F707E" w:rsidRDefault="000C6AF2" w:rsidP="006C313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Pr="000F707E" w:rsidRDefault="00564753" w:rsidP="000C6A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0C6AF2" w:rsidRPr="000F707E" w:rsidRDefault="000C6AF2" w:rsidP="000C6AF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64332" w:rsidRPr="000F707E" w:rsidRDefault="00477BB7" w:rsidP="00C64332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二、微學分課程基本資料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7"/>
        <w:gridCol w:w="680"/>
        <w:gridCol w:w="2268"/>
        <w:gridCol w:w="1984"/>
        <w:gridCol w:w="2835"/>
      </w:tblGrid>
      <w:tr w:rsidR="003855D5" w:rsidRPr="000F707E" w:rsidTr="003A4272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5D5" w:rsidRPr="000F707E" w:rsidRDefault="003855D5" w:rsidP="00385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5D5" w:rsidRPr="000F707E" w:rsidRDefault="003855D5" w:rsidP="003855D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□V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RAR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□機器人 □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物聯網</w:t>
            </w:r>
            <w:proofErr w:type="gramEnd"/>
          </w:p>
          <w:p w:rsidR="003855D5" w:rsidRPr="000F707E" w:rsidRDefault="003855D5" w:rsidP="00FB438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>D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rone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□數位製造 □生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 xml:space="preserve"> □新媒體 □無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5D5" w:rsidRPr="000F707E" w:rsidRDefault="003855D5" w:rsidP="003855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是否為學期課</w:t>
            </w:r>
          </w:p>
          <w:p w:rsidR="003855D5" w:rsidRPr="000F707E" w:rsidRDefault="003855D5" w:rsidP="003855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外開之課程？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5D5" w:rsidRPr="000F707E" w:rsidRDefault="003855D5" w:rsidP="003855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</w:t>
            </w:r>
          </w:p>
          <w:p w:rsidR="003855D5" w:rsidRPr="000F707E" w:rsidRDefault="003855D5" w:rsidP="003855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3855D5" w:rsidRPr="000F707E" w:rsidTr="003A4272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5D5" w:rsidRPr="000F707E" w:rsidRDefault="003855D5" w:rsidP="003855D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教師是否為課程所屬之領域小組成員？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5D5" w:rsidRPr="000F707E" w:rsidRDefault="003855D5" w:rsidP="003855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</w:p>
          <w:p w:rsidR="003855D5" w:rsidRPr="000F707E" w:rsidRDefault="003855D5" w:rsidP="003855D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，未參加任何領域小組</w:t>
            </w:r>
          </w:p>
          <w:p w:rsidR="003855D5" w:rsidRPr="000F707E" w:rsidRDefault="003855D5" w:rsidP="003855D5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，為其他領域小組成員：___________</w:t>
            </w:r>
          </w:p>
        </w:tc>
      </w:tr>
      <w:tr w:rsidR="003855D5" w:rsidRPr="000F707E" w:rsidTr="003A4272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5D5" w:rsidRPr="000F707E" w:rsidRDefault="003855D5" w:rsidP="00385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5D5" w:rsidRPr="000F707E" w:rsidRDefault="003855D5" w:rsidP="003855D5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5D5" w:rsidRPr="000F707E" w:rsidRDefault="003855D5" w:rsidP="003855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課程英文名稱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5D5" w:rsidRPr="000F707E" w:rsidRDefault="003855D5" w:rsidP="003855D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45D48" w:rsidRPr="000F707E" w:rsidTr="00E706AB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8"/>
              </w:rPr>
              <w:t>課程概述與目標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48" w:rsidRPr="000F707E" w:rsidRDefault="00F45D48" w:rsidP="00F45D48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此為選課公告提供給學生參考之課程內容。</w:t>
            </w:r>
          </w:p>
        </w:tc>
      </w:tr>
      <w:tr w:rsidR="00F45D48" w:rsidRPr="000F707E" w:rsidTr="00734666">
        <w:trPr>
          <w:trHeight w:val="393"/>
          <w:jc w:val="center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起訖日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48" w:rsidRPr="000F707E" w:rsidRDefault="00F45D48" w:rsidP="00734666">
            <w:pPr>
              <w:snapToGrid w:val="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課程學期別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F707E">
              <w:rPr>
                <w:rFonts w:ascii="標楷體" w:eastAsia="標楷體" w:hAnsi="標楷體"/>
                <w:szCs w:val="24"/>
                <w:u w:val="single"/>
                <w:lang w:eastAsia="zh-CN"/>
              </w:rPr>
              <w:t xml:space="preserve"> </w:t>
            </w:r>
            <w:r w:rsidR="006078BE" w:rsidRPr="000F707E">
              <w:rPr>
                <w:rFonts w:ascii="標楷體" w:eastAsia="標楷體" w:hAnsi="標楷體"/>
                <w:szCs w:val="24"/>
                <w:u w:val="single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szCs w:val="24"/>
                <w:u w:val="single"/>
                <w:lang w:eastAsia="zh-CN"/>
              </w:rPr>
              <w:t xml:space="preserve"> </w:t>
            </w:r>
            <w:proofErr w:type="gramStart"/>
            <w:r w:rsidRPr="000F707E">
              <w:rPr>
                <w:rFonts w:ascii="標楷體" w:eastAsia="標楷體" w:hAnsi="標楷體" w:hint="eastAsia"/>
                <w:szCs w:val="24"/>
              </w:rPr>
              <w:t>學年度</w:t>
            </w:r>
            <w:r w:rsidRPr="000F707E">
              <w:rPr>
                <w:rFonts w:ascii="標楷體" w:eastAsia="標楷體" w:hAnsi="標楷體" w:hint="eastAsia"/>
                <w:szCs w:val="24"/>
                <w:lang w:eastAsia="zh-CN"/>
              </w:rPr>
              <w:t>第</w:t>
            </w:r>
            <w:proofErr w:type="gramEnd"/>
            <w:r w:rsidRPr="000F707E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F45D48" w:rsidRPr="000F707E" w:rsidTr="00734666">
        <w:trPr>
          <w:trHeight w:val="50"/>
          <w:jc w:val="center"/>
        </w:trPr>
        <w:tc>
          <w:tcPr>
            <w:tcW w:w="1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48" w:rsidRPr="000F707E" w:rsidRDefault="00F45D48" w:rsidP="00734666">
            <w:pPr>
              <w:snapToGrid w:val="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48" w:rsidRPr="000F707E" w:rsidRDefault="00F45D48" w:rsidP="00F45D4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6078BE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</w:t>
            </w:r>
            <w:r w:rsidR="00F45D48" w:rsidRPr="000F707E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F707E">
              <w:rPr>
                <w:rFonts w:ascii="標楷體" w:eastAsia="標楷體" w:hAnsi="標楷體"/>
                <w:b/>
                <w:color w:val="92D050"/>
                <w:szCs w:val="20"/>
              </w:rPr>
              <w:t>R234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課程總時數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48" w:rsidRPr="000F707E" w:rsidRDefault="008E072A" w:rsidP="00F45D48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0"/>
                <w:lang w:eastAsia="zh-CN"/>
              </w:rPr>
            </w:pP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 </w:t>
            </w:r>
            <w:r w:rsidR="00F45D48" w:rsidRPr="000F707E">
              <w:rPr>
                <w:rFonts w:ascii="標楷體" w:eastAsia="標楷體" w:hAnsi="標楷體" w:hint="eastAsia"/>
                <w:szCs w:val="20"/>
                <w:lang w:eastAsia="zh-CN"/>
              </w:rPr>
              <w:t>堂課，共</w:t>
            </w: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</w:t>
            </w:r>
            <w:r w:rsidR="00F45D48"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</w:t>
            </w:r>
            <w:r w:rsidR="00F45D48" w:rsidRPr="000F707E">
              <w:rPr>
                <w:rFonts w:ascii="標楷體" w:eastAsia="標楷體" w:hAnsi="標楷體" w:hint="eastAsia"/>
                <w:szCs w:val="20"/>
                <w:lang w:eastAsia="zh-CN"/>
              </w:rPr>
              <w:t>小時</w:t>
            </w: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48" w:rsidRPr="000F707E" w:rsidRDefault="00F45D48" w:rsidP="006078B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078BE" w:rsidRPr="000F707E" w:rsidTr="006078BE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78BE" w:rsidRPr="000F707E" w:rsidRDefault="006078BE" w:rsidP="006078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是否開放外校</w:t>
            </w:r>
          </w:p>
          <w:p w:rsidR="006078BE" w:rsidRPr="000F707E" w:rsidRDefault="006078BE" w:rsidP="00607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學生選課？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8BE" w:rsidRPr="000F707E" w:rsidRDefault="006078BE" w:rsidP="006078B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78BE" w:rsidRPr="000F707E" w:rsidRDefault="006078BE" w:rsidP="00607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學生自備物品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8BE" w:rsidRPr="000F707E" w:rsidRDefault="006078BE" w:rsidP="006078B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D48" w:rsidRPr="000F707E" w:rsidTr="003A4272">
        <w:trPr>
          <w:trHeight w:val="850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2D299C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先備能力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99C" w:rsidRPr="000F707E" w:rsidRDefault="002D299C" w:rsidP="002D299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□是，修課學生須具備：____________之相關知識或能力</w:t>
            </w:r>
          </w:p>
          <w:p w:rsidR="00F45D48" w:rsidRPr="000F707E" w:rsidRDefault="002D299C" w:rsidP="002D299C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45D48" w:rsidRPr="000F707E" w:rsidRDefault="002D299C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先備能力</w:t>
            </w:r>
            <w:r w:rsidRPr="000F707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審查標準</w:t>
            </w:r>
          </w:p>
        </w:tc>
        <w:tc>
          <w:tcPr>
            <w:tcW w:w="7767" w:type="dxa"/>
            <w:gridSpan w:val="4"/>
            <w:vAlign w:val="center"/>
          </w:tcPr>
          <w:p w:rsidR="00F45D48" w:rsidRPr="000F707E" w:rsidRDefault="002D299C" w:rsidP="00F45D4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□無 □學生自我評估 □提供修課證明/成績單，並由創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工坊協助審查 □其他：________________</w:t>
            </w: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F45D48" w:rsidRPr="000F707E" w:rsidRDefault="002D299C" w:rsidP="00F45D48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課程教材</w:t>
            </w:r>
          </w:p>
        </w:tc>
        <w:tc>
          <w:tcPr>
            <w:tcW w:w="7767" w:type="dxa"/>
            <w:gridSpan w:val="4"/>
            <w:vAlign w:val="center"/>
          </w:tcPr>
          <w:p w:rsidR="00F45D48" w:rsidRPr="000F707E" w:rsidRDefault="002D299C" w:rsidP="00F45D4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請註明書名、作者、出版社等資訊。</w:t>
            </w: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7767" w:type="dxa"/>
            <w:gridSpan w:val="4"/>
            <w:tcBorders>
              <w:bottom w:val="single" w:sz="12" w:space="0" w:color="auto"/>
            </w:tcBorders>
            <w:vAlign w:val="center"/>
          </w:tcPr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□實作研討 □實驗課程 □討論課程 □實務課程模組 □展覽/展演</w:t>
            </w:r>
          </w:p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□競賽 □專業證照 □專利 □發明展 □產學合作 □企業實習</w:t>
            </w:r>
          </w:p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授課方式</w:t>
            </w:r>
          </w:p>
        </w:tc>
        <w:tc>
          <w:tcPr>
            <w:tcW w:w="7767" w:type="dxa"/>
            <w:gridSpan w:val="4"/>
            <w:tcBorders>
              <w:bottom w:val="single" w:sz="18" w:space="0" w:color="auto"/>
            </w:tcBorders>
            <w:vAlign w:val="center"/>
          </w:tcPr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□小組分組討論  □體驗觀察</w:t>
            </w:r>
          </w:p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□實作課程（包括□上機實作 □實驗 □實務練習 □實際個案分析）</w:t>
            </w:r>
          </w:p>
          <w:p w:rsidR="00F45D48" w:rsidRPr="000F707E" w:rsidRDefault="00F45D48" w:rsidP="00F45D4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F45D48" w:rsidRPr="000F707E" w:rsidTr="00330366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535"/>
              <w:gridCol w:w="847"/>
              <w:gridCol w:w="847"/>
              <w:gridCol w:w="847"/>
              <w:gridCol w:w="847"/>
            </w:tblGrid>
            <w:tr w:rsidR="00F45D48" w:rsidRPr="000F707E" w:rsidTr="00E43043">
              <w:trPr>
                <w:trHeight w:val="317"/>
                <w:jc w:val="center"/>
              </w:trPr>
              <w:tc>
                <w:tcPr>
                  <w:tcW w:w="6236" w:type="dxa"/>
                  <w:gridSpan w:val="2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388" w:type="dxa"/>
                  <w:gridSpan w:val="4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F45D48" w:rsidRPr="000F707E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F45D48" w:rsidRPr="000F707E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F45D48" w:rsidRPr="000F707E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F45D48" w:rsidRPr="000F707E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F45D48" w:rsidRPr="000F707E" w:rsidRDefault="006078BE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</w:tbl>
          <w:p w:rsidR="00F45D48" w:rsidRPr="000F707E" w:rsidRDefault="00F45D48" w:rsidP="00F45D4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5D48" w:rsidRPr="000F707E" w:rsidTr="00330366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22"/>
            </w:tblGrid>
            <w:tr w:rsidR="00F45D48" w:rsidRPr="000F707E" w:rsidTr="00EF1A92">
              <w:trPr>
                <w:trHeight w:val="317"/>
                <w:jc w:val="center"/>
              </w:trPr>
              <w:tc>
                <w:tcPr>
                  <w:tcW w:w="962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教學要點概述</w:t>
                  </w:r>
                </w:p>
              </w:tc>
            </w:tr>
            <w:tr w:rsidR="00F45D48" w:rsidRPr="000F707E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作業、考試、評量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  <w:szCs w:val="24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有效評量學生學習成效之標準。</w:t>
                  </w:r>
                </w:p>
              </w:tc>
            </w:tr>
            <w:tr w:rsidR="00F45D48" w:rsidRPr="000F707E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預期具體成果或成品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  <w:szCs w:val="24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包括檢核點、完成期限、學生課程成果、對作品的期待等。</w:t>
                  </w:r>
                </w:p>
              </w:tc>
            </w:tr>
            <w:tr w:rsidR="00F45D48" w:rsidRPr="000F707E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創意及特殊規劃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與同/跨領域課程交流規劃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F45D48" w:rsidRPr="000F707E" w:rsidRDefault="00F45D48" w:rsidP="00F45D48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F45D48" w:rsidRPr="000F707E" w:rsidRDefault="00F45D48" w:rsidP="00F45D48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45D48" w:rsidRPr="000F707E" w:rsidTr="00330366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34"/>
              <w:gridCol w:w="7923"/>
            </w:tblGrid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課程進度表</w:t>
                  </w:r>
                </w:p>
              </w:tc>
            </w:tr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課程進度、內容、主題</w:t>
                  </w:r>
                </w:p>
              </w:tc>
            </w:tr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253A10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253A10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F45D48" w:rsidRPr="000F707E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5D48" w:rsidRPr="000F707E" w:rsidRDefault="00F45D48" w:rsidP="00F45D4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F45D48" w:rsidRPr="000F707E" w:rsidRDefault="00F45D48" w:rsidP="00F45D4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公開授權於課程網站之意願</w:t>
            </w:r>
          </w:p>
          <w:p w:rsidR="00F45D48" w:rsidRPr="000F707E" w:rsidRDefault="00F45D48" w:rsidP="00F45D4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（僅限修課同學觀看）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</w:tcBorders>
          </w:tcPr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 xml:space="preserve">課程錄製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 xml:space="preserve">課程講義與相關授課資料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（如投影片、書面授課及補充內容資料等）</w:t>
            </w:r>
          </w:p>
        </w:tc>
      </w:tr>
      <w:tr w:rsidR="00F45D48" w:rsidRPr="000F707E" w:rsidTr="003A4272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課程是否舉辦</w:t>
            </w:r>
          </w:p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成果展示？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</w:tcBorders>
            <w:vAlign w:val="center"/>
          </w:tcPr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□是，日期：__________</w:t>
            </w:r>
          </w:p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D48" w:rsidRPr="000F707E" w:rsidRDefault="00F45D48" w:rsidP="00F45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成果展示地點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45D48" w:rsidRPr="000F707E" w:rsidTr="00330366">
        <w:trPr>
          <w:trHeight w:val="567"/>
          <w:jc w:val="center"/>
        </w:trPr>
        <w:tc>
          <w:tcPr>
            <w:tcW w:w="96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45D48" w:rsidRPr="000F707E" w:rsidRDefault="00F45D48" w:rsidP="00F45D48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開課申請表最遲應於開課日前30天提出，課程預定於開課日前至少</w:t>
            </w:r>
            <w:r w:rsidRPr="000F707E">
              <w:rPr>
                <w:rFonts w:ascii="標楷體" w:eastAsia="標楷體" w:hAnsi="標楷體"/>
                <w:color w:val="000000"/>
              </w:rPr>
              <w:t>2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0天開放選課，開課前</w:t>
            </w:r>
            <w:r w:rsidRPr="000F707E">
              <w:rPr>
                <w:rFonts w:ascii="標楷體" w:eastAsia="標楷體" w:hAnsi="標楷體"/>
                <w:color w:val="000000"/>
              </w:rPr>
              <w:t>3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天為課程加退選期，</w:t>
            </w:r>
            <w:r w:rsidR="00D67360" w:rsidRPr="000F707E">
              <w:rPr>
                <w:rFonts w:ascii="標楷體" w:eastAsia="標楷體" w:hAnsi="標楷體" w:cs="標楷體"/>
                <w:color w:val="FF0000"/>
              </w:rPr>
              <w:t>修課人數</w:t>
            </w:r>
            <w:r w:rsidR="00D67360" w:rsidRPr="000F707E">
              <w:rPr>
                <w:rFonts w:ascii="標楷體" w:eastAsia="標楷體" w:hAnsi="標楷體" w:cs="標楷體" w:hint="eastAsia"/>
                <w:color w:val="FF0000"/>
              </w:rPr>
              <w:t>大學部課程</w:t>
            </w:r>
            <w:r w:rsidR="00D67360" w:rsidRPr="000F707E">
              <w:rPr>
                <w:rFonts w:ascii="標楷體" w:eastAsia="標楷體" w:hAnsi="標楷體" w:cs="標楷體"/>
                <w:color w:val="FF0000"/>
              </w:rPr>
              <w:t>不足10人者</w:t>
            </w:r>
            <w:r w:rsidR="00D67360" w:rsidRPr="000F707E">
              <w:rPr>
                <w:rFonts w:ascii="標楷體" w:eastAsia="標楷體" w:hAnsi="標楷體" w:cs="標楷體" w:hint="eastAsia"/>
                <w:color w:val="FF0000"/>
              </w:rPr>
              <w:t>、碩士班課程</w:t>
            </w:r>
            <w:r w:rsidR="00D67360" w:rsidRPr="000F707E">
              <w:rPr>
                <w:rFonts w:ascii="標楷體" w:eastAsia="標楷體" w:hAnsi="標楷體" w:cs="標楷體"/>
                <w:color w:val="FF0000"/>
              </w:rPr>
              <w:t>不足</w:t>
            </w:r>
            <w:r w:rsidR="00D67360" w:rsidRPr="000F707E">
              <w:rPr>
                <w:rFonts w:ascii="標楷體" w:eastAsia="標楷體" w:hAnsi="標楷體" w:cs="標楷體" w:hint="eastAsia"/>
                <w:color w:val="FF0000"/>
              </w:rPr>
              <w:t>5</w:t>
            </w:r>
            <w:r w:rsidR="00D67360" w:rsidRPr="000F707E">
              <w:rPr>
                <w:rFonts w:ascii="標楷體" w:eastAsia="標楷體" w:hAnsi="標楷體" w:cs="標楷體"/>
                <w:color w:val="FF0000"/>
              </w:rPr>
              <w:t>人者</w:t>
            </w:r>
            <w:r w:rsidR="00D67360" w:rsidRPr="000F707E">
              <w:rPr>
                <w:rFonts w:ascii="標楷體" w:eastAsia="標楷體" w:hAnsi="標楷體" w:cs="標楷體" w:hint="eastAsia"/>
                <w:color w:val="FF0000"/>
              </w:rPr>
              <w:t>不予補助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。若須審查選課同學之先備能力，請將相關資訊及詳細標準（如先修課程名稱、成績標的等）於繳交開課申請表時一併提供給承辦人員。</w:t>
            </w:r>
          </w:p>
        </w:tc>
      </w:tr>
    </w:tbl>
    <w:p w:rsidR="001E1293" w:rsidRPr="000F707E" w:rsidRDefault="001E1293" w:rsidP="00C64332">
      <w:pPr>
        <w:rPr>
          <w:rFonts w:ascii="標楷體" w:eastAsia="標楷體" w:hAnsi="標楷體"/>
          <w:b/>
          <w:sz w:val="32"/>
          <w:szCs w:val="32"/>
        </w:rPr>
      </w:pPr>
    </w:p>
    <w:p w:rsidR="00477BB7" w:rsidRPr="000F707E" w:rsidRDefault="00B85A00" w:rsidP="00C64332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lastRenderedPageBreak/>
        <w:t>三、申請補助經費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843"/>
        <w:gridCol w:w="638"/>
        <w:gridCol w:w="2481"/>
        <w:gridCol w:w="1559"/>
        <w:gridCol w:w="425"/>
        <w:gridCol w:w="2145"/>
      </w:tblGrid>
      <w:tr w:rsidR="00E16E0C" w:rsidRPr="000F707E" w:rsidTr="00F308DC">
        <w:trPr>
          <w:trHeight w:val="851"/>
          <w:jc w:val="center"/>
        </w:trPr>
        <w:tc>
          <w:tcPr>
            <w:tcW w:w="7498" w:type="dxa"/>
            <w:gridSpan w:val="6"/>
            <w:shd w:val="clear" w:color="auto" w:fill="F2F2F2" w:themeFill="background1" w:themeFillShade="F2"/>
            <w:vAlign w:val="center"/>
          </w:tcPr>
          <w:p w:rsidR="00E16E0C" w:rsidRPr="000F707E" w:rsidRDefault="00E16E0C" w:rsidP="00E16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本課程未向教育部其他計畫申請經費，如有不實，願繳回補助款</w:t>
            </w:r>
          </w:p>
        </w:tc>
        <w:tc>
          <w:tcPr>
            <w:tcW w:w="2145" w:type="dxa"/>
            <w:vAlign w:val="center"/>
          </w:tcPr>
          <w:p w:rsidR="00E16E0C" w:rsidRPr="000F707E" w:rsidRDefault="00F308DC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■</w:t>
            </w:r>
            <w:r w:rsidR="00E16E0C" w:rsidRPr="000F707E">
              <w:rPr>
                <w:rFonts w:ascii="標楷體" w:eastAsia="標楷體" w:hAnsi="標楷體" w:hint="eastAsia"/>
                <w:color w:val="000000"/>
              </w:rPr>
              <w:t>我同意</w:t>
            </w:r>
          </w:p>
        </w:tc>
      </w:tr>
      <w:tr w:rsidR="00194737" w:rsidRPr="000F707E" w:rsidTr="00B51C1E">
        <w:trPr>
          <w:trHeight w:val="567"/>
          <w:jc w:val="center"/>
        </w:trPr>
        <w:tc>
          <w:tcPr>
            <w:tcW w:w="9643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94737" w:rsidRPr="000F707E" w:rsidRDefault="00253A10" w:rsidP="00884E1E">
            <w:pPr>
              <w:spacing w:beforeLines="10" w:before="36" w:line="320" w:lineRule="exact"/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FF0000"/>
              </w:rPr>
              <w:t>自1</w:t>
            </w:r>
            <w:r w:rsidRPr="000F707E">
              <w:rPr>
                <w:rFonts w:ascii="標楷體" w:eastAsia="標楷體" w:hAnsi="標楷體"/>
                <w:color w:val="FF0000"/>
              </w:rPr>
              <w:t>12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學年起，</w:t>
            </w:r>
            <w:r w:rsidR="003A4272" w:rsidRPr="000F707E">
              <w:rPr>
                <w:rFonts w:ascii="標楷體" w:eastAsia="標楷體" w:hAnsi="標楷體" w:hint="eastAsia"/>
                <w:color w:val="FF0000"/>
              </w:rPr>
              <w:t>微學分課程</w:t>
            </w:r>
            <w:r w:rsidR="000461D0" w:rsidRPr="000F707E">
              <w:rPr>
                <w:rFonts w:ascii="標楷體" w:eastAsia="標楷體" w:hAnsi="標楷體" w:hint="eastAsia"/>
                <w:color w:val="FF0000"/>
              </w:rPr>
              <w:t>補助上限為</w:t>
            </w:r>
            <w:r w:rsidR="00D67360" w:rsidRPr="000F707E">
              <w:rPr>
                <w:rFonts w:ascii="標楷體" w:eastAsia="標楷體" w:hAnsi="標楷體" w:hint="eastAsia"/>
                <w:color w:val="FF0000"/>
              </w:rPr>
              <w:t>1</w:t>
            </w:r>
            <w:r w:rsidR="00D67360" w:rsidRPr="000F707E">
              <w:rPr>
                <w:rFonts w:ascii="標楷體" w:eastAsia="標楷體" w:hAnsi="標楷體"/>
                <w:color w:val="FF0000"/>
              </w:rPr>
              <w:t>1</w:t>
            </w:r>
            <w:r w:rsidR="000461D0" w:rsidRPr="000F707E">
              <w:rPr>
                <w:rFonts w:ascii="標楷體" w:eastAsia="標楷體" w:hAnsi="標楷體"/>
                <w:color w:val="FF0000"/>
              </w:rPr>
              <w:t>,000</w:t>
            </w:r>
            <w:r w:rsidR="000461D0" w:rsidRPr="000F707E">
              <w:rPr>
                <w:rFonts w:ascii="標楷體" w:eastAsia="標楷體" w:hAnsi="標楷體" w:hint="eastAsia"/>
                <w:color w:val="FF0000"/>
              </w:rPr>
              <w:t>元。</w:t>
            </w:r>
          </w:p>
          <w:p w:rsidR="00884E1E" w:rsidRPr="000F707E" w:rsidRDefault="00884E1E" w:rsidP="00884E1E">
            <w:pPr>
              <w:spacing w:afterLines="20" w:after="72" w:line="320" w:lineRule="exac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實際補助得依教學相關性及當年度可運用經費斟酌調整。</w:t>
            </w:r>
          </w:p>
        </w:tc>
      </w:tr>
      <w:tr w:rsidR="00696CD1" w:rsidRPr="000F707E" w:rsidTr="00B51C1E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375"/>
              <w:gridCol w:w="2199"/>
              <w:gridCol w:w="963"/>
              <w:gridCol w:w="964"/>
              <w:gridCol w:w="1376"/>
              <w:gridCol w:w="1376"/>
            </w:tblGrid>
            <w:tr w:rsidR="00AA6B30" w:rsidRPr="000F707E" w:rsidTr="00551586">
              <w:trPr>
                <w:trHeight w:val="567"/>
              </w:trPr>
              <w:tc>
                <w:tcPr>
                  <w:tcW w:w="9643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耗材費用包含課程實作所需之材料、影印等相關消耗性用品。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請詳細填寫說明各項目之用途、數量、單位及單價。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AA6B30" w:rsidRPr="000F707E" w:rsidTr="00551586">
              <w:trPr>
                <w:trHeight w:val="327"/>
              </w:trPr>
              <w:tc>
                <w:tcPr>
                  <w:tcW w:w="1390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廠牌/型號</w:t>
                  </w:r>
                </w:p>
              </w:tc>
              <w:tc>
                <w:tcPr>
                  <w:tcW w:w="2199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用途/說明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64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826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696CD1" w:rsidRPr="000F707E" w:rsidRDefault="00696CD1" w:rsidP="00DB72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1F43" w:rsidRPr="000F707E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0F707E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（二）</w:t>
                  </w:r>
                  <w:r w:rsidR="00B662BB" w:rsidRPr="000F707E">
                    <w:rPr>
                      <w:rFonts w:ascii="標楷體" w:eastAsia="標楷體" w:hAnsi="標楷體" w:hint="eastAsia"/>
                      <w:color w:val="000000"/>
                    </w:rPr>
                    <w:t>勞動型教學工讀生費用</w:t>
                  </w:r>
                </w:p>
                <w:p w:rsidR="00AA6B30" w:rsidRPr="000F707E" w:rsidRDefault="00AA6B30" w:rsidP="00536272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因課程需求得申請</w:t>
                  </w:r>
                  <w:r w:rsidR="00536272" w:rsidRPr="000F707E">
                    <w:rPr>
                      <w:rFonts w:ascii="標楷體" w:eastAsia="標楷體" w:hAnsi="標楷體" w:hint="eastAsia"/>
                      <w:color w:val="000000"/>
                    </w:rPr>
                    <w:t>勞動型教學工讀生，時數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依課程總時數提出申請，時薪為博士生1</w:t>
                  </w:r>
                  <w:r w:rsidR="00AC16EB" w:rsidRPr="000F707E">
                    <w:rPr>
                      <w:rFonts w:ascii="標楷體" w:eastAsia="標楷體" w:hAnsi="標楷體" w:hint="eastAsia"/>
                      <w:color w:val="000000"/>
                    </w:rPr>
                    <w:t>9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0元、碩士生1</w:t>
                  </w:r>
                  <w:r w:rsidR="00AC16EB" w:rsidRPr="000F707E"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0元、大學生1</w:t>
                  </w:r>
                  <w:r w:rsidR="00D67360" w:rsidRPr="000F707E">
                    <w:rPr>
                      <w:rFonts w:ascii="標楷體" w:eastAsia="標楷體" w:hAnsi="標楷體"/>
                      <w:color w:val="000000"/>
                    </w:rPr>
                    <w:t>76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E1F43" w:rsidRPr="000F707E" w:rsidRDefault="009E1F43" w:rsidP="006C7EB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962C9" w:rsidRPr="000F707E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0F707E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</w:t>
                  </w:r>
                  <w:r w:rsidR="008C0D16" w:rsidRPr="000F707E">
                    <w:rPr>
                      <w:rFonts w:ascii="標楷體" w:eastAsia="標楷體" w:hAnsi="標楷體" w:hint="eastAsia"/>
                      <w:color w:val="000000"/>
                    </w:rPr>
                    <w:t>學習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坊等。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課程總時數滿18小時，可申請講座時數為3小時，以此類推。</w:t>
                  </w:r>
                </w:p>
                <w:p w:rsidR="00AA6B30" w:rsidRPr="000F707E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="008C0D16" w:rsidRPr="000F707E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="008C0D16" w:rsidRPr="000F707E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 w:rsidR="008C0D16" w:rsidRPr="000F707E">
                    <w:rPr>
                      <w:rFonts w:ascii="標楷體" w:eastAsia="標楷體" w:hAnsi="標楷體" w:hint="eastAsia"/>
                      <w:color w:val="000000"/>
                    </w:rPr>
                    <w:t>」</w:t>
                  </w: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及本校相關規定辦理。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92D050"/>
                      <w:szCs w:val="24"/>
                    </w:rPr>
                    <w:t>動態影像創作</w:t>
                  </w:r>
                </w:p>
              </w:tc>
              <w:tc>
                <w:tcPr>
                  <w:tcW w:w="1375" w:type="dxa"/>
                </w:tcPr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待聘</w:t>
                  </w:r>
                </w:p>
              </w:tc>
              <w:tc>
                <w:tcPr>
                  <w:tcW w:w="1375" w:type="dxa"/>
                </w:tcPr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BF1B1E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  <w:szCs w:val="24"/>
                      <w:lang w:eastAsia="zh-CN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2000元</w:t>
                  </w:r>
                </w:p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x3小時x1.0191</w:t>
                  </w:r>
                </w:p>
              </w:tc>
              <w:tc>
                <w:tcPr>
                  <w:tcW w:w="1376" w:type="dxa"/>
                </w:tcPr>
                <w:p w:rsidR="00AA6B30" w:rsidRPr="000F707E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  <w:szCs w:val="24"/>
                    </w:rPr>
                    <w:t>6,115</w:t>
                  </w: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0F707E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0F707E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Pr="000F707E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962C9" w:rsidRPr="000F707E" w:rsidRDefault="003962C9" w:rsidP="006C7EB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53955" w:rsidRPr="000F707E" w:rsidTr="00144DE0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3955" w:rsidRPr="000F707E" w:rsidRDefault="00A53955" w:rsidP="006C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預期成效說明</w:t>
            </w:r>
          </w:p>
          <w:p w:rsidR="00A53955" w:rsidRPr="000F707E" w:rsidRDefault="008C0D16" w:rsidP="006C7EB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F707E">
              <w:rPr>
                <w:rFonts w:ascii="標楷體" w:eastAsia="標楷體" w:hAnsi="標楷體" w:hint="eastAsia"/>
                <w:szCs w:val="24"/>
              </w:rPr>
              <w:t>本經費</w:t>
            </w:r>
            <w:proofErr w:type="gramStart"/>
            <w:r w:rsidRPr="000F707E">
              <w:rPr>
                <w:rFonts w:ascii="標楷體" w:eastAsia="標楷體" w:hAnsi="標楷體" w:hint="eastAsia"/>
                <w:szCs w:val="24"/>
              </w:rPr>
              <w:t>挹</w:t>
            </w:r>
            <w:proofErr w:type="gramEnd"/>
            <w:r w:rsidRPr="000F707E">
              <w:rPr>
                <w:rFonts w:ascii="標楷體" w:eastAsia="標楷體" w:hAnsi="標楷體" w:hint="eastAsia"/>
                <w:szCs w:val="24"/>
              </w:rPr>
              <w:t>注下</w:t>
            </w:r>
            <w:r w:rsidR="00A53955" w:rsidRPr="000F707E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A53955" w:rsidRPr="000F707E" w:rsidRDefault="00A53955" w:rsidP="00A53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具體目標及成果</w:t>
            </w:r>
            <w:proofErr w:type="gramStart"/>
            <w:r w:rsidRPr="000F707E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7248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53955" w:rsidRPr="000F707E" w:rsidRDefault="00A53955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B2E3E" w:rsidRPr="000F707E" w:rsidTr="00E24D6D">
        <w:trPr>
          <w:trHeight w:val="851"/>
          <w:jc w:val="center"/>
        </w:trPr>
        <w:tc>
          <w:tcPr>
            <w:tcW w:w="239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申請總經費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257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E3E" w:rsidRPr="000F707E" w:rsidTr="00E24D6D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核定經費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工坊核定填寫。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B2E3E" w:rsidRPr="000F707E" w:rsidTr="00E24D6D">
        <w:trPr>
          <w:trHeight w:hRule="exact" w:val="567"/>
          <w:jc w:val="center"/>
        </w:trPr>
        <w:tc>
          <w:tcPr>
            <w:tcW w:w="55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2E3E" w:rsidRPr="000F707E" w:rsidRDefault="001B2E3E" w:rsidP="00144DE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會辦及批示</w:t>
            </w:r>
          </w:p>
        </w:tc>
        <w:tc>
          <w:tcPr>
            <w:tcW w:w="24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B2E3E" w:rsidRPr="000F707E" w:rsidRDefault="00837FA9" w:rsidP="009D2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="009D2E4C" w:rsidRPr="000F707E">
              <w:rPr>
                <w:rFonts w:ascii="標楷體" w:eastAsia="標楷體" w:hAnsi="標楷體" w:hint="eastAsia"/>
                <w:szCs w:val="24"/>
              </w:rPr>
              <w:t>領域</w:t>
            </w:r>
            <w:r w:rsidR="001B2E3E" w:rsidRPr="000F707E">
              <w:rPr>
                <w:rFonts w:ascii="標楷體" w:eastAsia="標楷體" w:hAnsi="標楷體" w:hint="eastAsia"/>
                <w:szCs w:val="24"/>
              </w:rPr>
              <w:t>小組召集人</w:t>
            </w:r>
            <w:r w:rsidR="009D2E4C" w:rsidRPr="000F707E">
              <w:rPr>
                <w:rFonts w:ascii="標楷體" w:eastAsia="標楷體" w:hAnsi="標楷體"/>
                <w:szCs w:val="24"/>
              </w:rPr>
              <w:br/>
            </w:r>
            <w:r w:rsidR="00033F0F" w:rsidRPr="000F707E">
              <w:rPr>
                <w:rFonts w:ascii="標楷體" w:eastAsia="標楷體" w:hAnsi="標楷體" w:hint="eastAsia"/>
                <w:color w:val="FF0000"/>
                <w:kern w:val="0"/>
                <w:sz w:val="21"/>
                <w:szCs w:val="18"/>
              </w:rPr>
              <w:t>(非小組成員免簽</w:t>
            </w:r>
            <w:r w:rsidR="00033F0F" w:rsidRPr="000F707E">
              <w:rPr>
                <w:rFonts w:ascii="標楷體" w:eastAsia="標楷體" w:hAnsi="標楷體"/>
                <w:color w:val="FF0000"/>
                <w:kern w:val="0"/>
                <w:sz w:val="21"/>
                <w:szCs w:val="18"/>
              </w:rPr>
              <w:t>)</w:t>
            </w:r>
          </w:p>
        </w:tc>
        <w:tc>
          <w:tcPr>
            <w:tcW w:w="2481" w:type="dxa"/>
            <w:vMerge w:val="restart"/>
            <w:shd w:val="clear" w:color="auto" w:fill="F2F2F2" w:themeFill="background1" w:themeFillShade="F2"/>
            <w:vAlign w:val="center"/>
          </w:tcPr>
          <w:p w:rsidR="00883003" w:rsidRPr="000F707E" w:rsidRDefault="00837FA9" w:rsidP="008830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="00883003" w:rsidRPr="000F707E">
              <w:rPr>
                <w:rFonts w:ascii="標楷體" w:eastAsia="標楷體" w:hAnsi="標楷體" w:hint="eastAsia"/>
                <w:color w:val="000000"/>
                <w:szCs w:val="24"/>
              </w:rPr>
              <w:t>教師所屬系所</w:t>
            </w:r>
            <w:r w:rsidR="009D2E4C" w:rsidRPr="000F707E">
              <w:rPr>
                <w:rFonts w:ascii="標楷體" w:eastAsia="標楷體" w:hAnsi="標楷體" w:hint="eastAsia"/>
                <w:color w:val="000000"/>
                <w:szCs w:val="24"/>
              </w:rPr>
              <w:t>主管</w:t>
            </w:r>
          </w:p>
          <w:p w:rsidR="001B2E3E" w:rsidRPr="000F707E" w:rsidRDefault="00AC0D25" w:rsidP="00AC0D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883003" w:rsidRPr="000F707E">
              <w:rPr>
                <w:rFonts w:ascii="標楷體" w:eastAsia="標楷體" w:hAnsi="標楷體" w:hint="eastAsia"/>
                <w:color w:val="000000"/>
                <w:szCs w:val="24"/>
              </w:rPr>
              <w:t>課程委員會</w:t>
            </w:r>
            <w:r w:rsidR="000F707E" w:rsidRPr="000F707E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召集人</w:t>
            </w:r>
          </w:p>
        </w:tc>
        <w:tc>
          <w:tcPr>
            <w:tcW w:w="4129" w:type="dxa"/>
            <w:gridSpan w:val="3"/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144DE0" w:rsidRPr="000F707E" w:rsidTr="00E24D6D">
        <w:trPr>
          <w:trHeight w:val="567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837FA9" w:rsidP="00144D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szCs w:val="24"/>
                <w:lang w:eastAsia="zh-CN"/>
              </w:rPr>
              <w:t>③</w:t>
            </w:r>
            <w:r w:rsidR="001B2E3E" w:rsidRPr="000F70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承辦人</w:t>
            </w: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E3E" w:rsidRPr="000F707E" w:rsidRDefault="00837FA9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szCs w:val="28"/>
                <w:lang w:eastAsia="zh-CN"/>
              </w:rPr>
              <w:t>④</w:t>
            </w:r>
            <w:r w:rsidR="001B2E3E" w:rsidRPr="000F707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單位主管</w:t>
            </w:r>
          </w:p>
        </w:tc>
      </w:tr>
      <w:tr w:rsidR="00144DE0" w:rsidRPr="000F707E" w:rsidTr="00E24D6D">
        <w:trPr>
          <w:trHeight w:val="1711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E3E" w:rsidRPr="000F707E" w:rsidRDefault="001B2E3E" w:rsidP="00144D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1B2E3E" w:rsidRPr="000F707E" w:rsidRDefault="001B2E3E" w:rsidP="00144DE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E3E" w:rsidRPr="000F707E" w:rsidTr="00330366">
        <w:trPr>
          <w:trHeight w:val="1138"/>
          <w:jc w:val="center"/>
        </w:trPr>
        <w:tc>
          <w:tcPr>
            <w:tcW w:w="9643" w:type="dxa"/>
            <w:gridSpan w:val="7"/>
            <w:shd w:val="clear" w:color="auto" w:fill="F2F2F2" w:themeFill="background1" w:themeFillShade="F2"/>
          </w:tcPr>
          <w:p w:rsidR="00DE0E56" w:rsidRPr="000F707E" w:rsidRDefault="00C10AD1" w:rsidP="00033F0F">
            <w:pPr>
              <w:rPr>
                <w:rFonts w:ascii="標楷體" w:eastAsia="標楷體" w:hAnsi="標楷體"/>
                <w:szCs w:val="24"/>
              </w:rPr>
            </w:pPr>
            <w:r w:rsidRPr="000F707E">
              <w:rPr>
                <w:rFonts w:ascii="標楷體" w:eastAsia="標楷體" w:hAnsi="標楷體" w:hint="eastAsia"/>
                <w:szCs w:val="24"/>
              </w:rPr>
              <w:t>備註：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請</w:t>
            </w:r>
            <w:r w:rsidR="00DE0E56" w:rsidRPr="000F707E">
              <w:rPr>
                <w:rFonts w:ascii="標楷體" w:eastAsia="標楷體" w:hAnsi="標楷體" w:hint="eastAsia"/>
                <w:szCs w:val="24"/>
              </w:rPr>
              <w:t>課程申請人</w:t>
            </w:r>
            <w:r w:rsidR="00DE0E56" w:rsidRPr="000F707E">
              <w:rPr>
                <w:rFonts w:ascii="標楷體" w:eastAsia="標楷體" w:hAnsi="標楷體" w:hint="eastAsia"/>
                <w:color w:val="FF0000"/>
                <w:szCs w:val="24"/>
              </w:rPr>
              <w:t>備妥申請表</w:t>
            </w:r>
            <w:r w:rsidR="008E072A" w:rsidRPr="000F707E">
              <w:rPr>
                <w:rFonts w:ascii="標楷體" w:eastAsia="標楷體" w:hAnsi="標楷體" w:hint="eastAsia"/>
                <w:color w:val="FF0000"/>
                <w:szCs w:val="24"/>
              </w:rPr>
              <w:t>後</w:t>
            </w:r>
            <w:r w:rsidR="00DE0E56" w:rsidRPr="000F707E">
              <w:rPr>
                <w:rFonts w:ascii="標楷體" w:eastAsia="標楷體" w:hAnsi="標楷體" w:hint="eastAsia"/>
                <w:szCs w:val="24"/>
              </w:rPr>
              <w:t>，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經小組召集人</w:t>
            </w:r>
            <w:r w:rsidR="00A11FE6" w:rsidRPr="000F707E">
              <w:rPr>
                <w:rFonts w:ascii="標楷體" w:eastAsia="標楷體" w:hAnsi="標楷體" w:hint="eastAsia"/>
                <w:szCs w:val="24"/>
              </w:rPr>
              <w:t>以及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教師所屬系所</w:t>
            </w:r>
            <w:r w:rsidR="00A11FE6" w:rsidRPr="000F707E">
              <w:rPr>
                <w:rFonts w:ascii="標楷體" w:eastAsia="標楷體" w:hAnsi="標楷體" w:hint="eastAsia"/>
                <w:szCs w:val="24"/>
              </w:rPr>
              <w:t>主管/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課程委員會</w:t>
            </w:r>
            <w:r w:rsidR="000F707E" w:rsidRPr="000F707E">
              <w:rPr>
                <w:rFonts w:ascii="標楷體" w:eastAsia="標楷體" w:hAnsi="標楷體" w:hint="eastAsia"/>
                <w:szCs w:val="24"/>
                <w:lang w:eastAsia="zh-CN"/>
              </w:rPr>
              <w:t>召集人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審核後，</w:t>
            </w:r>
            <w:r w:rsidR="0088481F" w:rsidRPr="000F707E">
              <w:rPr>
                <w:rFonts w:ascii="標楷體" w:eastAsia="標楷體" w:hAnsi="標楷體" w:hint="eastAsia"/>
                <w:szCs w:val="24"/>
              </w:rPr>
              <w:t>以</w:t>
            </w:r>
            <w:r w:rsidR="00883003" w:rsidRPr="000F707E">
              <w:rPr>
                <w:rFonts w:ascii="標楷體" w:eastAsia="標楷體" w:hAnsi="標楷體" w:hint="eastAsia"/>
                <w:color w:val="FF0000"/>
                <w:szCs w:val="24"/>
              </w:rPr>
              <w:t>紙本申請表送至創</w:t>
            </w:r>
            <w:proofErr w:type="gramStart"/>
            <w:r w:rsidR="00883003" w:rsidRPr="000F707E">
              <w:rPr>
                <w:rFonts w:ascii="標楷體" w:eastAsia="標楷體" w:hAnsi="標楷體" w:hint="eastAsia"/>
                <w:color w:val="FF0000"/>
                <w:szCs w:val="24"/>
              </w:rPr>
              <w:t>創</w:t>
            </w:r>
            <w:proofErr w:type="gramEnd"/>
            <w:r w:rsidR="00883003" w:rsidRPr="000F707E">
              <w:rPr>
                <w:rFonts w:ascii="標楷體" w:eastAsia="標楷體" w:hAnsi="標楷體" w:hint="eastAsia"/>
                <w:color w:val="FF0000"/>
                <w:szCs w:val="24"/>
              </w:rPr>
              <w:t>工坊(</w:t>
            </w:r>
            <w:r w:rsidR="00883003" w:rsidRPr="000F707E">
              <w:rPr>
                <w:rFonts w:ascii="標楷體" w:eastAsia="標楷體" w:hAnsi="標楷體"/>
                <w:color w:val="FF0000"/>
                <w:szCs w:val="24"/>
              </w:rPr>
              <w:t>SA122)</w:t>
            </w:r>
            <w:r w:rsidR="00837FA9" w:rsidRPr="000F707E">
              <w:rPr>
                <w:rFonts w:ascii="標楷體" w:eastAsia="標楷體" w:hAnsi="標楷體" w:hint="eastAsia"/>
                <w:color w:val="FF0000"/>
                <w:szCs w:val="24"/>
              </w:rPr>
              <w:t xml:space="preserve"> ，並將電子檔</w:t>
            </w:r>
            <w:r w:rsidR="00837FA9" w:rsidRPr="000F707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(.</w:t>
            </w:r>
            <w:proofErr w:type="spellStart"/>
            <w:r w:rsidR="00837FA9" w:rsidRPr="000F707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docx</w:t>
            </w:r>
            <w:proofErr w:type="spellEnd"/>
            <w:r w:rsidR="00837FA9" w:rsidRPr="000F707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)</w:t>
            </w:r>
            <w:r w:rsidR="00837FA9" w:rsidRPr="000F707E">
              <w:rPr>
                <w:rFonts w:ascii="標楷體" w:eastAsia="標楷體" w:hAnsi="標楷體" w:hint="eastAsia"/>
                <w:color w:val="FF0000"/>
                <w:szCs w:val="24"/>
              </w:rPr>
              <w:t>寄至承辦人信箱</w:t>
            </w:r>
            <w:r w:rsidR="00883003" w:rsidRPr="000F707E">
              <w:rPr>
                <w:rFonts w:ascii="標楷體" w:eastAsia="標楷體" w:hAnsi="標楷體" w:hint="eastAsia"/>
                <w:szCs w:val="24"/>
              </w:rPr>
              <w:t>。</w:t>
            </w:r>
            <w:r w:rsidR="00DE0E56" w:rsidRPr="000F707E">
              <w:rPr>
                <w:rFonts w:ascii="標楷體" w:eastAsia="標楷體" w:hAnsi="標楷體" w:hint="eastAsia"/>
                <w:szCs w:val="24"/>
              </w:rPr>
              <w:t>經</w:t>
            </w:r>
            <w:r w:rsidR="000065A2" w:rsidRPr="000F707E">
              <w:rPr>
                <w:rFonts w:ascii="標楷體" w:eastAsia="標楷體" w:hAnsi="標楷體" w:hint="eastAsia"/>
                <w:szCs w:val="24"/>
              </w:rPr>
              <w:t>創創工坊</w:t>
            </w:r>
            <w:r w:rsidR="00DE0E56" w:rsidRPr="000F707E">
              <w:rPr>
                <w:rFonts w:ascii="標楷體" w:eastAsia="標楷體" w:hAnsi="標楷體" w:hint="eastAsia"/>
                <w:szCs w:val="24"/>
              </w:rPr>
              <w:t>審核後，</w:t>
            </w:r>
            <w:r w:rsidR="000065A2" w:rsidRPr="000F707E">
              <w:rPr>
                <w:rFonts w:ascii="標楷體" w:eastAsia="標楷體" w:hAnsi="標楷體" w:hint="eastAsia"/>
                <w:szCs w:val="24"/>
              </w:rPr>
              <w:t>將</w:t>
            </w:r>
            <w:r w:rsidR="004802B1" w:rsidRPr="000F707E">
              <w:rPr>
                <w:rFonts w:ascii="標楷體" w:eastAsia="標楷體" w:hAnsi="標楷體" w:hint="eastAsia"/>
                <w:szCs w:val="24"/>
              </w:rPr>
              <w:t>專簽經教務長核准</w:t>
            </w:r>
            <w:r w:rsidR="00116BB8" w:rsidRPr="000F707E">
              <w:rPr>
                <w:rFonts w:ascii="標楷體" w:eastAsia="標楷體" w:hAnsi="標楷體" w:hint="eastAsia"/>
                <w:szCs w:val="24"/>
              </w:rPr>
              <w:t>開課。</w:t>
            </w:r>
            <w:bookmarkStart w:id="0" w:name="_GoBack"/>
            <w:bookmarkEnd w:id="0"/>
          </w:p>
          <w:p w:rsidR="00116BB8" w:rsidRPr="000F707E" w:rsidRDefault="00116BB8" w:rsidP="00033F0F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033F0F" w:rsidRPr="000F707E" w:rsidRDefault="008E072A" w:rsidP="00033F0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F707E">
              <w:rPr>
                <w:rFonts w:ascii="標楷體" w:eastAsia="標楷體" w:hAnsi="標楷體" w:hint="eastAsia"/>
                <w:color w:val="FF0000"/>
                <w:szCs w:val="24"/>
              </w:rPr>
              <w:t>【開課申請</w:t>
            </w:r>
            <w:r w:rsidR="00033F0F" w:rsidRPr="000F707E">
              <w:rPr>
                <w:rFonts w:ascii="標楷體" w:eastAsia="標楷體" w:hAnsi="標楷體" w:hint="eastAsia"/>
                <w:color w:val="FF0000"/>
                <w:szCs w:val="24"/>
              </w:rPr>
              <w:t>簽核</w:t>
            </w:r>
            <w:r w:rsidRPr="000F707E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 w:rsidR="00033F0F" w:rsidRPr="000F707E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033F0F" w:rsidRPr="000F707E" w:rsidRDefault="00033F0F" w:rsidP="00883003">
            <w:pPr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  <w:szCs w:val="24"/>
              </w:rPr>
              <w:t>①</w:t>
            </w:r>
            <w:r w:rsidRPr="000F707E">
              <w:rPr>
                <w:rFonts w:ascii="標楷體" w:eastAsia="標楷體" w:hAnsi="標楷體"/>
                <w:color w:val="FF0000"/>
                <w:sz w:val="20"/>
                <w:szCs w:val="24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小組成員</w:t>
            </w:r>
            <w:r w:rsidRPr="000F707E">
              <w:rPr>
                <w:rFonts w:ascii="標楷體" w:eastAsia="標楷體" w:hAnsi="標楷體"/>
                <w:color w:val="FF0000"/>
                <w:sz w:val="20"/>
                <w:szCs w:val="24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小組召集人</w:t>
            </w:r>
            <w:r w:rsidRPr="000F707E">
              <w:rPr>
                <w:rFonts w:ascii="標楷體" w:eastAsia="標楷體" w:hAnsi="標楷體"/>
                <w:color w:val="FF0000"/>
                <w:sz w:val="20"/>
                <w:szCs w:val="24"/>
              </w:rPr>
              <w:t xml:space="preserve"> &gt;</w:t>
            </w:r>
            <w:r w:rsidR="00B2047C" w:rsidRPr="000F707E">
              <w:rPr>
                <w:rFonts w:ascii="標楷體" w:eastAsia="標楷體" w:hAnsi="標楷體"/>
                <w:color w:val="FF0000"/>
                <w:sz w:val="20"/>
                <w:szCs w:val="24"/>
              </w:rPr>
              <w:t xml:space="preserve"> </w:t>
            </w:r>
            <w:r w:rsidR="00883003" w:rsidRPr="000F707E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教師所屬系所</w:t>
            </w:r>
            <w:r w:rsidR="00AC0D25" w:rsidRPr="000F707E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主管</w:t>
            </w:r>
            <w:r w:rsidR="00B2047C" w:rsidRPr="000F707E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 xml:space="preserve"> </w:t>
            </w:r>
            <w:r w:rsidRPr="000F707E">
              <w:rPr>
                <w:rFonts w:ascii="標楷體" w:eastAsia="標楷體" w:hAnsi="標楷體"/>
                <w:color w:val="FF0000"/>
                <w:sz w:val="20"/>
                <w:szCs w:val="24"/>
              </w:rPr>
              <w:t xml:space="preserve">&gt; </w:t>
            </w:r>
            <w:r w:rsidRPr="000F707E">
              <w:rPr>
                <w:rFonts w:ascii="標楷體" w:eastAsia="標楷體" w:hAnsi="標楷體" w:hint="eastAsia"/>
                <w:sz w:val="20"/>
                <w:szCs w:val="24"/>
              </w:rPr>
              <w:t>創創工坊承辦人</w:t>
            </w:r>
            <w:r w:rsidRPr="000F707E">
              <w:rPr>
                <w:rFonts w:ascii="標楷體" w:eastAsia="標楷體" w:hAnsi="標楷體"/>
                <w:sz w:val="20"/>
                <w:szCs w:val="24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sz w:val="20"/>
                <w:szCs w:val="24"/>
              </w:rPr>
              <w:t>創創工坊單位主管</w:t>
            </w:r>
            <w:r w:rsidRPr="000F707E">
              <w:rPr>
                <w:rFonts w:ascii="標楷體" w:eastAsia="標楷體" w:hAnsi="標楷體"/>
                <w:sz w:val="20"/>
                <w:szCs w:val="24"/>
              </w:rPr>
              <w:t xml:space="preserve"> &gt; </w:t>
            </w:r>
            <w:r w:rsidR="00302F3B" w:rsidRPr="000F707E">
              <w:rPr>
                <w:rFonts w:ascii="標楷體" w:eastAsia="標楷體" w:hAnsi="標楷體" w:hint="eastAsia"/>
                <w:sz w:val="20"/>
                <w:szCs w:val="24"/>
              </w:rPr>
              <w:t>教務長</w:t>
            </w:r>
          </w:p>
          <w:p w:rsidR="00033F0F" w:rsidRPr="000F707E" w:rsidRDefault="00033F0F" w:rsidP="00883003">
            <w:pPr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  <w:szCs w:val="24"/>
              </w:rPr>
              <w:t>②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  <w:szCs w:val="24"/>
              </w:rPr>
              <w:t xml:space="preserve"> 非小組成員 &gt;</w:t>
            </w:r>
            <w:r w:rsidR="00B2047C" w:rsidRPr="000F707E">
              <w:rPr>
                <w:rFonts w:ascii="標楷體" w:eastAsia="標楷體" w:hAnsi="標楷體" w:cs="新細明體"/>
                <w:color w:val="FF0000"/>
                <w:sz w:val="20"/>
                <w:szCs w:val="24"/>
              </w:rPr>
              <w:t xml:space="preserve"> </w:t>
            </w:r>
            <w:r w:rsidR="00883003" w:rsidRPr="000F707E">
              <w:rPr>
                <w:rFonts w:ascii="標楷體" w:eastAsia="標楷體" w:hAnsi="標楷體" w:cs="新細明體" w:hint="eastAsia"/>
                <w:color w:val="FF0000"/>
                <w:sz w:val="20"/>
                <w:szCs w:val="24"/>
              </w:rPr>
              <w:t>教師所屬系所</w:t>
            </w:r>
            <w:r w:rsidR="00AC0D25" w:rsidRPr="000F707E">
              <w:rPr>
                <w:rFonts w:ascii="標楷體" w:eastAsia="標楷體" w:hAnsi="標楷體" w:cs="新細明體" w:hint="eastAsia"/>
                <w:color w:val="FF0000"/>
                <w:sz w:val="20"/>
                <w:szCs w:val="24"/>
              </w:rPr>
              <w:t>主管</w:t>
            </w:r>
            <w:r w:rsidR="00B2047C" w:rsidRPr="000F707E">
              <w:rPr>
                <w:rFonts w:ascii="標楷體" w:eastAsia="標楷體" w:hAnsi="標楷體" w:cs="新細明體" w:hint="eastAsia"/>
                <w:color w:val="FF0000"/>
                <w:sz w:val="20"/>
                <w:szCs w:val="24"/>
              </w:rPr>
              <w:t xml:space="preserve"> 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  <w:szCs w:val="24"/>
              </w:rPr>
              <w:t xml:space="preserve">&gt; </w:t>
            </w:r>
            <w:r w:rsidRPr="000F707E">
              <w:rPr>
                <w:rFonts w:ascii="標楷體" w:eastAsia="標楷體" w:hAnsi="標楷體" w:cs="新細明體" w:hint="eastAsia"/>
                <w:sz w:val="20"/>
                <w:szCs w:val="24"/>
              </w:rPr>
              <w:t xml:space="preserve">創創工坊承辦人 &gt; 創創工坊單位主管 &gt; </w:t>
            </w:r>
            <w:r w:rsidR="00302F3B" w:rsidRPr="000F707E">
              <w:rPr>
                <w:rFonts w:ascii="標楷體" w:eastAsia="標楷體" w:hAnsi="標楷體" w:cs="新細明體" w:hint="eastAsia"/>
                <w:sz w:val="20"/>
                <w:szCs w:val="24"/>
              </w:rPr>
              <w:t>教務長</w:t>
            </w:r>
          </w:p>
        </w:tc>
      </w:tr>
    </w:tbl>
    <w:p w:rsidR="001C0642" w:rsidRPr="000F707E" w:rsidRDefault="001C0642" w:rsidP="00033F0F">
      <w:pPr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1C0642" w:rsidRPr="000F707E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C5" w:rsidRDefault="00CC26C5" w:rsidP="00B85A00">
      <w:r>
        <w:separator/>
      </w:r>
    </w:p>
  </w:endnote>
  <w:endnote w:type="continuationSeparator" w:id="0">
    <w:p w:rsidR="00CC26C5" w:rsidRDefault="00CC26C5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C5" w:rsidRDefault="00CC26C5" w:rsidP="00B85A00">
      <w:r>
        <w:separator/>
      </w:r>
    </w:p>
  </w:footnote>
  <w:footnote w:type="continuationSeparator" w:id="0">
    <w:p w:rsidR="00CC26C5" w:rsidRDefault="00CC26C5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Pr="00BB2359" w:rsidRDefault="00BB2359" w:rsidP="00D36CEE">
    <w:pPr>
      <w:pStyle w:val="a5"/>
      <w:jc w:val="right"/>
      <w:rPr>
        <w:rFonts w:ascii="標楷體" w:eastAsia="標楷體" w:hAnsi="標楷體"/>
      </w:rPr>
    </w:pPr>
    <w:r w:rsidRPr="00BB2359">
      <w:rPr>
        <w:rFonts w:ascii="標楷體" w:eastAsia="標楷體" w:hAnsi="標楷體" w:hint="eastAsia"/>
      </w:rPr>
      <w:t>11</w:t>
    </w:r>
    <w:r w:rsidRPr="00BB2359">
      <w:rPr>
        <w:rFonts w:ascii="標楷體" w:eastAsia="標楷體" w:hAnsi="標楷體"/>
      </w:rPr>
      <w:t>2</w:t>
    </w:r>
    <w:r w:rsidR="002A78A0" w:rsidRPr="00BB2359">
      <w:rPr>
        <w:rFonts w:ascii="標楷體" w:eastAsia="標楷體" w:hAnsi="標楷體" w:hint="eastAsia"/>
      </w:rPr>
      <w:t>/</w:t>
    </w:r>
    <w:r w:rsidR="00DB12E4">
      <w:rPr>
        <w:rFonts w:ascii="標楷體" w:eastAsia="標楷體" w:hAnsi="標楷體"/>
      </w:rPr>
      <w:t>10</w:t>
    </w:r>
    <w:r w:rsidR="00AC16EB" w:rsidRPr="00BB2359">
      <w:rPr>
        <w:rFonts w:ascii="標楷體" w:eastAsia="標楷體" w:hAnsi="標楷體"/>
      </w:rPr>
      <w:t>/</w:t>
    </w:r>
    <w:r w:rsidR="00DB12E4">
      <w:rPr>
        <w:rFonts w:ascii="標楷體" w:eastAsia="標楷體" w:hAnsi="標楷體"/>
      </w:rPr>
      <w:t>30</w:t>
    </w:r>
    <w:r w:rsidR="00D36CEE" w:rsidRPr="00BB2359">
      <w:rPr>
        <w:rFonts w:ascii="標楷體" w:eastAsia="標楷體" w:hAnsi="標楷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45A9E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217B2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356FC"/>
    <w:multiLevelType w:val="hybridMultilevel"/>
    <w:tmpl w:val="C8E6C86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3"/>
    <w:rsid w:val="000065A2"/>
    <w:rsid w:val="00014527"/>
    <w:rsid w:val="000326B7"/>
    <w:rsid w:val="00033F0F"/>
    <w:rsid w:val="00036789"/>
    <w:rsid w:val="000461D0"/>
    <w:rsid w:val="000640B3"/>
    <w:rsid w:val="00064609"/>
    <w:rsid w:val="00070836"/>
    <w:rsid w:val="00071DEA"/>
    <w:rsid w:val="000919B3"/>
    <w:rsid w:val="000940FA"/>
    <w:rsid w:val="000C1E8A"/>
    <w:rsid w:val="000C6AF2"/>
    <w:rsid w:val="000D5ECE"/>
    <w:rsid w:val="000E29D7"/>
    <w:rsid w:val="000E5616"/>
    <w:rsid w:val="000F0101"/>
    <w:rsid w:val="000F0A1D"/>
    <w:rsid w:val="000F707E"/>
    <w:rsid w:val="00116BB8"/>
    <w:rsid w:val="0012457D"/>
    <w:rsid w:val="00144DE0"/>
    <w:rsid w:val="00161AF2"/>
    <w:rsid w:val="00163037"/>
    <w:rsid w:val="00181A42"/>
    <w:rsid w:val="00183E88"/>
    <w:rsid w:val="00194737"/>
    <w:rsid w:val="00194ACD"/>
    <w:rsid w:val="001B2E3E"/>
    <w:rsid w:val="001B51BD"/>
    <w:rsid w:val="001C0642"/>
    <w:rsid w:val="001D7E4E"/>
    <w:rsid w:val="001E097E"/>
    <w:rsid w:val="001E1293"/>
    <w:rsid w:val="001E6D1F"/>
    <w:rsid w:val="001F1A0B"/>
    <w:rsid w:val="001F4F00"/>
    <w:rsid w:val="001F66BB"/>
    <w:rsid w:val="00204E14"/>
    <w:rsid w:val="00207893"/>
    <w:rsid w:val="00217B5E"/>
    <w:rsid w:val="00247D42"/>
    <w:rsid w:val="00253A10"/>
    <w:rsid w:val="00266F6D"/>
    <w:rsid w:val="00281A92"/>
    <w:rsid w:val="00282214"/>
    <w:rsid w:val="002A78A0"/>
    <w:rsid w:val="002B38FE"/>
    <w:rsid w:val="002C7868"/>
    <w:rsid w:val="002D299C"/>
    <w:rsid w:val="00302F3B"/>
    <w:rsid w:val="0030431A"/>
    <w:rsid w:val="00312EB0"/>
    <w:rsid w:val="00330366"/>
    <w:rsid w:val="0033554A"/>
    <w:rsid w:val="0033729A"/>
    <w:rsid w:val="003729CB"/>
    <w:rsid w:val="0038060A"/>
    <w:rsid w:val="003855D5"/>
    <w:rsid w:val="003962C9"/>
    <w:rsid w:val="003A4272"/>
    <w:rsid w:val="003B153F"/>
    <w:rsid w:val="003B7F49"/>
    <w:rsid w:val="003E294C"/>
    <w:rsid w:val="003E3F55"/>
    <w:rsid w:val="003F1A8B"/>
    <w:rsid w:val="00406985"/>
    <w:rsid w:val="00422DB9"/>
    <w:rsid w:val="004613BF"/>
    <w:rsid w:val="00476AE5"/>
    <w:rsid w:val="00477BB7"/>
    <w:rsid w:val="004802B1"/>
    <w:rsid w:val="00484D89"/>
    <w:rsid w:val="00493FE6"/>
    <w:rsid w:val="004D02CC"/>
    <w:rsid w:val="004D67D9"/>
    <w:rsid w:val="004E088B"/>
    <w:rsid w:val="004E45A1"/>
    <w:rsid w:val="00503CFC"/>
    <w:rsid w:val="00520827"/>
    <w:rsid w:val="00530C4F"/>
    <w:rsid w:val="0053296E"/>
    <w:rsid w:val="00536272"/>
    <w:rsid w:val="00564753"/>
    <w:rsid w:val="0056534C"/>
    <w:rsid w:val="00586D0F"/>
    <w:rsid w:val="0058736D"/>
    <w:rsid w:val="00596678"/>
    <w:rsid w:val="005A0000"/>
    <w:rsid w:val="005A739B"/>
    <w:rsid w:val="005B1FC6"/>
    <w:rsid w:val="005B66AF"/>
    <w:rsid w:val="005C7F95"/>
    <w:rsid w:val="005D087D"/>
    <w:rsid w:val="00602584"/>
    <w:rsid w:val="006078BE"/>
    <w:rsid w:val="00617C44"/>
    <w:rsid w:val="006672F0"/>
    <w:rsid w:val="00680612"/>
    <w:rsid w:val="00696CD1"/>
    <w:rsid w:val="006A7DBD"/>
    <w:rsid w:val="006B1F6F"/>
    <w:rsid w:val="006C313A"/>
    <w:rsid w:val="007167D4"/>
    <w:rsid w:val="0072613D"/>
    <w:rsid w:val="00733893"/>
    <w:rsid w:val="00734666"/>
    <w:rsid w:val="00740AFC"/>
    <w:rsid w:val="00747A66"/>
    <w:rsid w:val="00756377"/>
    <w:rsid w:val="00773A0E"/>
    <w:rsid w:val="007806B3"/>
    <w:rsid w:val="00785349"/>
    <w:rsid w:val="007C1CDC"/>
    <w:rsid w:val="007D5108"/>
    <w:rsid w:val="007E4D34"/>
    <w:rsid w:val="0081506C"/>
    <w:rsid w:val="0083771D"/>
    <w:rsid w:val="00837FA9"/>
    <w:rsid w:val="00854119"/>
    <w:rsid w:val="00883003"/>
    <w:rsid w:val="0088481F"/>
    <w:rsid w:val="00884C2C"/>
    <w:rsid w:val="00884E1E"/>
    <w:rsid w:val="008936D7"/>
    <w:rsid w:val="008A20B2"/>
    <w:rsid w:val="008C0D16"/>
    <w:rsid w:val="008C4EDC"/>
    <w:rsid w:val="008C5DE4"/>
    <w:rsid w:val="008E072A"/>
    <w:rsid w:val="00946032"/>
    <w:rsid w:val="00957335"/>
    <w:rsid w:val="00974FBF"/>
    <w:rsid w:val="009C2318"/>
    <w:rsid w:val="009C6EB8"/>
    <w:rsid w:val="009D0F26"/>
    <w:rsid w:val="009D2E4C"/>
    <w:rsid w:val="009E0D54"/>
    <w:rsid w:val="009E1F43"/>
    <w:rsid w:val="009F1FC8"/>
    <w:rsid w:val="00A06BED"/>
    <w:rsid w:val="00A11007"/>
    <w:rsid w:val="00A11FE6"/>
    <w:rsid w:val="00A5276A"/>
    <w:rsid w:val="00A52F1F"/>
    <w:rsid w:val="00A53955"/>
    <w:rsid w:val="00A57571"/>
    <w:rsid w:val="00A65DD2"/>
    <w:rsid w:val="00A73B4E"/>
    <w:rsid w:val="00AA1E64"/>
    <w:rsid w:val="00AA6B30"/>
    <w:rsid w:val="00AB2AAF"/>
    <w:rsid w:val="00AC0D25"/>
    <w:rsid w:val="00AC16EB"/>
    <w:rsid w:val="00AC5A7E"/>
    <w:rsid w:val="00AD0F13"/>
    <w:rsid w:val="00AD4870"/>
    <w:rsid w:val="00AE10DB"/>
    <w:rsid w:val="00AE12DF"/>
    <w:rsid w:val="00AE5776"/>
    <w:rsid w:val="00AE5BE9"/>
    <w:rsid w:val="00AF7874"/>
    <w:rsid w:val="00B2047C"/>
    <w:rsid w:val="00B205C1"/>
    <w:rsid w:val="00B261C2"/>
    <w:rsid w:val="00B515E0"/>
    <w:rsid w:val="00B51C1E"/>
    <w:rsid w:val="00B55DF7"/>
    <w:rsid w:val="00B604E9"/>
    <w:rsid w:val="00B6456D"/>
    <w:rsid w:val="00B662BB"/>
    <w:rsid w:val="00B813F9"/>
    <w:rsid w:val="00B842AF"/>
    <w:rsid w:val="00B85A00"/>
    <w:rsid w:val="00B97AE1"/>
    <w:rsid w:val="00BA04DB"/>
    <w:rsid w:val="00BA2589"/>
    <w:rsid w:val="00BB2359"/>
    <w:rsid w:val="00BC3E55"/>
    <w:rsid w:val="00BD22B4"/>
    <w:rsid w:val="00BD5AE1"/>
    <w:rsid w:val="00BF117A"/>
    <w:rsid w:val="00BF1B1E"/>
    <w:rsid w:val="00BF2D64"/>
    <w:rsid w:val="00BF7604"/>
    <w:rsid w:val="00C10AD1"/>
    <w:rsid w:val="00C26307"/>
    <w:rsid w:val="00C55291"/>
    <w:rsid w:val="00C64332"/>
    <w:rsid w:val="00C64672"/>
    <w:rsid w:val="00C71413"/>
    <w:rsid w:val="00C77D26"/>
    <w:rsid w:val="00CC16FE"/>
    <w:rsid w:val="00CC26C5"/>
    <w:rsid w:val="00CC4FD4"/>
    <w:rsid w:val="00CD0724"/>
    <w:rsid w:val="00CE2111"/>
    <w:rsid w:val="00CF2283"/>
    <w:rsid w:val="00CF6A15"/>
    <w:rsid w:val="00D06B18"/>
    <w:rsid w:val="00D14A2E"/>
    <w:rsid w:val="00D1594B"/>
    <w:rsid w:val="00D16B91"/>
    <w:rsid w:val="00D36CEE"/>
    <w:rsid w:val="00D51E8D"/>
    <w:rsid w:val="00D557FF"/>
    <w:rsid w:val="00D55D0A"/>
    <w:rsid w:val="00D6032F"/>
    <w:rsid w:val="00D67360"/>
    <w:rsid w:val="00DA25B0"/>
    <w:rsid w:val="00DB12E4"/>
    <w:rsid w:val="00DB40B0"/>
    <w:rsid w:val="00DB72B9"/>
    <w:rsid w:val="00DC3279"/>
    <w:rsid w:val="00DE0E56"/>
    <w:rsid w:val="00DF04AC"/>
    <w:rsid w:val="00DF1FC5"/>
    <w:rsid w:val="00E05FF8"/>
    <w:rsid w:val="00E06665"/>
    <w:rsid w:val="00E13502"/>
    <w:rsid w:val="00E1512E"/>
    <w:rsid w:val="00E16E0C"/>
    <w:rsid w:val="00E22CCD"/>
    <w:rsid w:val="00E24D6D"/>
    <w:rsid w:val="00E24EBF"/>
    <w:rsid w:val="00E34251"/>
    <w:rsid w:val="00E43043"/>
    <w:rsid w:val="00E61462"/>
    <w:rsid w:val="00E64A69"/>
    <w:rsid w:val="00E87547"/>
    <w:rsid w:val="00E94F53"/>
    <w:rsid w:val="00EA428F"/>
    <w:rsid w:val="00EA76E8"/>
    <w:rsid w:val="00EB2EED"/>
    <w:rsid w:val="00EC7E6B"/>
    <w:rsid w:val="00ED33C7"/>
    <w:rsid w:val="00ED7A7D"/>
    <w:rsid w:val="00EE3A33"/>
    <w:rsid w:val="00EF1A92"/>
    <w:rsid w:val="00EF3C52"/>
    <w:rsid w:val="00EF3D51"/>
    <w:rsid w:val="00EF5D17"/>
    <w:rsid w:val="00F15BAC"/>
    <w:rsid w:val="00F308DC"/>
    <w:rsid w:val="00F45D48"/>
    <w:rsid w:val="00F5165D"/>
    <w:rsid w:val="00F70FBE"/>
    <w:rsid w:val="00FB4384"/>
    <w:rsid w:val="00FB74CD"/>
    <w:rsid w:val="00FC2270"/>
    <w:rsid w:val="00FC5E2C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11F7"/>
  <w15:chartTrackingRefBased/>
  <w15:docId w15:val="{5D8CBA9B-0ED9-403A-BADB-5A0FCDB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283;&#31435;&#38525;&#26126;&#20132;&#36890;&#22823;&#23416;&#21109;&#21109;&#24037;&#22346;&#24494;&#23416;&#20998;&#35506;&#31243;&#30003;&#35531;&#34920;_1120925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8279-B184-4B9C-A64B-F7130B43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國立陽明交通大學創創工坊微學分課程申請表_1120925.dotx</Template>
  <TotalTime>472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2023-10-27T01:32:00Z</cp:lastPrinted>
  <dcterms:created xsi:type="dcterms:W3CDTF">2023-09-25T05:05:00Z</dcterms:created>
  <dcterms:modified xsi:type="dcterms:W3CDTF">2023-10-30T00:55:00Z</dcterms:modified>
</cp:coreProperties>
</file>